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9C" w:rsidRPr="00F479D6" w:rsidRDefault="00D3639C" w:rsidP="00D36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479D6">
        <w:rPr>
          <w:rFonts w:ascii="Times New Roman" w:hAnsi="Times New Roman"/>
        </w:rPr>
        <w:t xml:space="preserve">Szczecin, dnia </w:t>
      </w:r>
      <w:r w:rsidR="00F669AE">
        <w:rPr>
          <w:rFonts w:ascii="Times New Roman" w:hAnsi="Times New Roman"/>
        </w:rPr>
        <w:t xml:space="preserve">28 lutego </w:t>
      </w:r>
      <w:r w:rsidRPr="00F479D6">
        <w:rPr>
          <w:rFonts w:ascii="Times New Roman" w:hAnsi="Times New Roman"/>
        </w:rPr>
        <w:t>201</w:t>
      </w:r>
      <w:r w:rsidR="00E44C0B">
        <w:rPr>
          <w:rFonts w:ascii="Times New Roman" w:hAnsi="Times New Roman"/>
        </w:rPr>
        <w:t>8</w:t>
      </w:r>
      <w:r w:rsidRPr="00F479D6">
        <w:rPr>
          <w:rFonts w:ascii="Times New Roman" w:hAnsi="Times New Roman"/>
        </w:rPr>
        <w:t xml:space="preserve"> r.</w:t>
      </w:r>
    </w:p>
    <w:p w:rsidR="00D3639C" w:rsidRPr="00F479D6" w:rsidRDefault="00D3639C" w:rsidP="00D363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3639C" w:rsidRPr="00F479D6" w:rsidRDefault="00D3639C" w:rsidP="00D363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3639C" w:rsidRPr="00F479D6" w:rsidRDefault="00D3639C" w:rsidP="00D36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479D6">
        <w:rPr>
          <w:rFonts w:ascii="Times New Roman" w:hAnsi="Times New Roman"/>
          <w:b/>
        </w:rPr>
        <w:t>Dziekan</w:t>
      </w:r>
    </w:p>
    <w:p w:rsidR="00D3639C" w:rsidRPr="00F479D6" w:rsidRDefault="00D3639C" w:rsidP="00D36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479D6">
        <w:rPr>
          <w:rFonts w:ascii="Times New Roman" w:hAnsi="Times New Roman"/>
          <w:b/>
        </w:rPr>
        <w:t xml:space="preserve"> Wydziału Prawa i Administracji </w:t>
      </w:r>
    </w:p>
    <w:p w:rsidR="00D3639C" w:rsidRPr="00F479D6" w:rsidRDefault="00D3639C" w:rsidP="00D36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479D6">
        <w:rPr>
          <w:rFonts w:ascii="Times New Roman" w:hAnsi="Times New Roman"/>
          <w:b/>
        </w:rPr>
        <w:t>Uniwersytetu Szczecińskiego</w:t>
      </w:r>
    </w:p>
    <w:p w:rsidR="00D3639C" w:rsidRPr="00F479D6" w:rsidRDefault="00D3639C" w:rsidP="00D363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3639C" w:rsidRPr="00F479D6" w:rsidRDefault="00D3639C" w:rsidP="00D36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479D6">
        <w:rPr>
          <w:rFonts w:ascii="Times New Roman" w:hAnsi="Times New Roman"/>
          <w:b/>
        </w:rPr>
        <w:t xml:space="preserve">ogłasza konkurs na stanowisko </w:t>
      </w:r>
      <w:r w:rsidR="00F669AE">
        <w:rPr>
          <w:rFonts w:ascii="Times New Roman" w:hAnsi="Times New Roman"/>
          <w:b/>
        </w:rPr>
        <w:t>starszego referenta</w:t>
      </w:r>
      <w:r w:rsidRPr="00F479D6">
        <w:rPr>
          <w:rFonts w:ascii="Times New Roman" w:hAnsi="Times New Roman"/>
          <w:b/>
        </w:rPr>
        <w:br/>
        <w:t xml:space="preserve">w </w:t>
      </w:r>
      <w:r>
        <w:rPr>
          <w:rFonts w:ascii="Times New Roman" w:hAnsi="Times New Roman"/>
          <w:b/>
        </w:rPr>
        <w:t xml:space="preserve">Biurze </w:t>
      </w:r>
      <w:r w:rsidR="00F669AE">
        <w:rPr>
          <w:rFonts w:ascii="Times New Roman" w:hAnsi="Times New Roman"/>
          <w:b/>
        </w:rPr>
        <w:t>Organizacji, Nauki i</w:t>
      </w:r>
      <w:r>
        <w:rPr>
          <w:rFonts w:ascii="Times New Roman" w:hAnsi="Times New Roman"/>
          <w:b/>
        </w:rPr>
        <w:t xml:space="preserve"> Kształcenia</w:t>
      </w:r>
    </w:p>
    <w:p w:rsidR="00D3639C" w:rsidRPr="00727A1B" w:rsidRDefault="00D3639C" w:rsidP="00D3639C">
      <w:pPr>
        <w:spacing w:after="0"/>
        <w:jc w:val="both"/>
        <w:rPr>
          <w:rFonts w:ascii="Times New Roman" w:hAnsi="Times New Roman"/>
        </w:rPr>
      </w:pPr>
    </w:p>
    <w:p w:rsidR="00D3639C" w:rsidRPr="00727A1B" w:rsidRDefault="00D3639C" w:rsidP="00D3639C">
      <w:pPr>
        <w:spacing w:after="0"/>
        <w:jc w:val="both"/>
        <w:rPr>
          <w:rFonts w:ascii="Times New Roman" w:hAnsi="Times New Roman"/>
        </w:rPr>
      </w:pPr>
    </w:p>
    <w:p w:rsidR="00D3639C" w:rsidRPr="00F479D6" w:rsidRDefault="00D3639C" w:rsidP="00D363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3639C" w:rsidRPr="00E60548" w:rsidRDefault="00D3639C" w:rsidP="00E60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79D6">
        <w:rPr>
          <w:rFonts w:ascii="Times New Roman" w:hAnsi="Times New Roman"/>
        </w:rPr>
        <w:t>1</w:t>
      </w:r>
      <w:r w:rsidRPr="00E60548">
        <w:rPr>
          <w:rFonts w:ascii="Times New Roman" w:hAnsi="Times New Roman" w:cs="Times New Roman"/>
        </w:rPr>
        <w:t>. Zakres obowiązków wykonywanych na danym stanowisku, m.in.:</w:t>
      </w:r>
    </w:p>
    <w:p w:rsidR="00D3639C" w:rsidRDefault="00D3639C" w:rsidP="00DB7C0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0548">
        <w:rPr>
          <w:rFonts w:ascii="Times New Roman" w:hAnsi="Times New Roman" w:cs="Times New Roman"/>
        </w:rPr>
        <w:t>kancelaryjno-biurowa obsługa Wydziału Prawa i Administracji,</w:t>
      </w:r>
    </w:p>
    <w:p w:rsidR="00E60548" w:rsidRPr="00E60548" w:rsidRDefault="00E60548" w:rsidP="00E6054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60548">
        <w:rPr>
          <w:rFonts w:ascii="Times New Roman" w:hAnsi="Times New Roman" w:cs="Times New Roman"/>
        </w:rPr>
        <w:t>obsługa systemu Egeria Edukacja,</w:t>
      </w:r>
    </w:p>
    <w:p w:rsidR="00923418" w:rsidRPr="00E60548" w:rsidRDefault="00923418" w:rsidP="00DB7C0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0548">
        <w:rPr>
          <w:rStyle w:val="st"/>
          <w:rFonts w:ascii="Times New Roman" w:hAnsi="Times New Roman" w:cs="Times New Roman"/>
        </w:rPr>
        <w:t xml:space="preserve">obsługa strony internetowej na platformie </w:t>
      </w:r>
      <w:proofErr w:type="spellStart"/>
      <w:r w:rsidRPr="00E60548">
        <w:rPr>
          <w:rStyle w:val="Uwydatnienie"/>
          <w:rFonts w:ascii="Times New Roman" w:hAnsi="Times New Roman" w:cs="Times New Roman"/>
          <w:i w:val="0"/>
        </w:rPr>
        <w:t>Wordpress</w:t>
      </w:r>
      <w:proofErr w:type="spellEnd"/>
      <w:r w:rsidR="00E60548">
        <w:rPr>
          <w:rStyle w:val="Uwydatnienie"/>
          <w:rFonts w:ascii="Times New Roman" w:hAnsi="Times New Roman" w:cs="Times New Roman"/>
          <w:i w:val="0"/>
        </w:rPr>
        <w:t>,</w:t>
      </w:r>
    </w:p>
    <w:p w:rsidR="00CD7492" w:rsidRPr="00E60548" w:rsidRDefault="00D3639C" w:rsidP="00DB7C0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0548">
        <w:rPr>
          <w:rFonts w:ascii="Times New Roman" w:hAnsi="Times New Roman" w:cs="Times New Roman"/>
        </w:rPr>
        <w:t>obsługa</w:t>
      </w:r>
      <w:r w:rsidR="00E60548">
        <w:rPr>
          <w:rFonts w:ascii="Times New Roman" w:hAnsi="Times New Roman" w:cs="Times New Roman"/>
        </w:rPr>
        <w:t xml:space="preserve"> k</w:t>
      </w:r>
      <w:r w:rsidRPr="00E60548">
        <w:rPr>
          <w:rFonts w:ascii="Times New Roman" w:hAnsi="Times New Roman" w:cs="Times New Roman"/>
        </w:rPr>
        <w:t>atedr i pracowników naukowo-dydaktycznych</w:t>
      </w:r>
      <w:r w:rsidR="00E60548">
        <w:rPr>
          <w:rFonts w:ascii="Times New Roman" w:hAnsi="Times New Roman" w:cs="Times New Roman"/>
        </w:rPr>
        <w:t>,</w:t>
      </w:r>
      <w:r w:rsidRPr="00E60548">
        <w:rPr>
          <w:rFonts w:ascii="Times New Roman" w:hAnsi="Times New Roman" w:cs="Times New Roman"/>
        </w:rPr>
        <w:t xml:space="preserve"> </w:t>
      </w:r>
    </w:p>
    <w:p w:rsidR="00D3639C" w:rsidRPr="00E60548" w:rsidRDefault="00D3639C" w:rsidP="00DB7C0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0548">
        <w:rPr>
          <w:rFonts w:ascii="Times New Roman" w:hAnsi="Times New Roman" w:cs="Times New Roman"/>
        </w:rPr>
        <w:t>zapewnienie sprawnego obiegu dokumentów i informacji,</w:t>
      </w:r>
    </w:p>
    <w:p w:rsidR="00CD7492" w:rsidRPr="00E60548" w:rsidRDefault="00CD7492" w:rsidP="00DB7C0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548">
        <w:rPr>
          <w:rFonts w:ascii="Times New Roman" w:hAnsi="Times New Roman" w:cs="Times New Roman"/>
        </w:rPr>
        <w:t xml:space="preserve">przyjmowanie i </w:t>
      </w:r>
      <w:r w:rsidR="00530349" w:rsidRPr="00E60548">
        <w:rPr>
          <w:rFonts w:ascii="Times New Roman" w:hAnsi="Times New Roman" w:cs="Times New Roman"/>
        </w:rPr>
        <w:t>obsługa</w:t>
      </w:r>
      <w:r w:rsidRPr="00E60548">
        <w:rPr>
          <w:rFonts w:ascii="Times New Roman" w:hAnsi="Times New Roman" w:cs="Times New Roman"/>
        </w:rPr>
        <w:t xml:space="preserve"> interesantów. </w:t>
      </w:r>
    </w:p>
    <w:p w:rsidR="00D3639C" w:rsidRPr="00E60548" w:rsidRDefault="00D3639C" w:rsidP="00D36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0548">
        <w:rPr>
          <w:rFonts w:ascii="Times New Roman" w:hAnsi="Times New Roman" w:cs="Times New Roman"/>
        </w:rPr>
        <w:t xml:space="preserve"> </w:t>
      </w:r>
    </w:p>
    <w:p w:rsidR="00D3639C" w:rsidRPr="00E60548" w:rsidRDefault="00D3639C" w:rsidP="00D36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548">
        <w:rPr>
          <w:rFonts w:ascii="Times New Roman" w:hAnsi="Times New Roman" w:cs="Times New Roman"/>
        </w:rPr>
        <w:t>Od kandydatów oczekujemy:</w:t>
      </w:r>
    </w:p>
    <w:p w:rsidR="00D3639C" w:rsidRPr="00E60548" w:rsidRDefault="00D3639C" w:rsidP="009234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548">
        <w:rPr>
          <w:rFonts w:ascii="Times New Roman" w:hAnsi="Times New Roman" w:cs="Times New Roman"/>
        </w:rPr>
        <w:t xml:space="preserve">wykształcenia wyższego, </w:t>
      </w:r>
    </w:p>
    <w:p w:rsidR="00D3639C" w:rsidRPr="00E60548" w:rsidRDefault="00D3639C" w:rsidP="009234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548">
        <w:rPr>
          <w:rFonts w:ascii="Times New Roman" w:hAnsi="Times New Roman" w:cs="Times New Roman"/>
        </w:rPr>
        <w:t xml:space="preserve">umiejętności obsługi urządzeń biurowych oraz </w:t>
      </w:r>
      <w:r w:rsidR="00DB7C03" w:rsidRPr="00E60548">
        <w:rPr>
          <w:rFonts w:ascii="Times New Roman" w:hAnsi="Times New Roman" w:cs="Times New Roman"/>
        </w:rPr>
        <w:t>doskonałej znajomości</w:t>
      </w:r>
      <w:r w:rsidRPr="00E60548">
        <w:rPr>
          <w:rFonts w:ascii="Times New Roman" w:hAnsi="Times New Roman" w:cs="Times New Roman"/>
        </w:rPr>
        <w:t xml:space="preserve"> obsługi programów pakietu MS OFFICE</w:t>
      </w:r>
      <w:r w:rsidR="00DB7C03" w:rsidRPr="00E60548">
        <w:rPr>
          <w:rFonts w:ascii="Times New Roman" w:hAnsi="Times New Roman" w:cs="Times New Roman"/>
        </w:rPr>
        <w:t>,</w:t>
      </w:r>
    </w:p>
    <w:p w:rsidR="00DB7C03" w:rsidRPr="00E60548" w:rsidRDefault="00923418" w:rsidP="009234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548">
        <w:rPr>
          <w:rFonts w:ascii="Times New Roman" w:hAnsi="Times New Roman" w:cs="Times New Roman"/>
        </w:rPr>
        <w:t xml:space="preserve">umiejętności w zakresie obsługi platformy </w:t>
      </w:r>
      <w:proofErr w:type="spellStart"/>
      <w:r w:rsidRPr="00E60548">
        <w:rPr>
          <w:rFonts w:ascii="Times New Roman" w:hAnsi="Times New Roman" w:cs="Times New Roman"/>
        </w:rPr>
        <w:t>Wordpress</w:t>
      </w:r>
      <w:proofErr w:type="spellEnd"/>
      <w:r w:rsidRPr="00E60548">
        <w:rPr>
          <w:rFonts w:ascii="Times New Roman" w:hAnsi="Times New Roman" w:cs="Times New Roman"/>
        </w:rPr>
        <w:t>,</w:t>
      </w:r>
    </w:p>
    <w:p w:rsidR="00D3639C" w:rsidRPr="00E60548" w:rsidRDefault="00D3639C" w:rsidP="009234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548">
        <w:rPr>
          <w:rFonts w:ascii="Times New Roman" w:hAnsi="Times New Roman" w:cs="Times New Roman"/>
        </w:rPr>
        <w:t>umiejętności analitycznych oraz umiejętności dobrej organizacji pracy,</w:t>
      </w:r>
    </w:p>
    <w:p w:rsidR="00D3639C" w:rsidRPr="00E60548" w:rsidRDefault="00D3639C" w:rsidP="009234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548">
        <w:rPr>
          <w:rFonts w:ascii="Times New Roman" w:hAnsi="Times New Roman" w:cs="Times New Roman"/>
        </w:rPr>
        <w:t>umiejętności pracy w zespole,</w:t>
      </w:r>
    </w:p>
    <w:p w:rsidR="00D3639C" w:rsidRPr="00E60548" w:rsidRDefault="00D3639C" w:rsidP="009234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548">
        <w:rPr>
          <w:rFonts w:ascii="Times New Roman" w:hAnsi="Times New Roman" w:cs="Times New Roman"/>
        </w:rPr>
        <w:t>zaangażowania i odpowiedzialności, dokładności i systematyczności,</w:t>
      </w:r>
    </w:p>
    <w:p w:rsidR="00D3639C" w:rsidRPr="00E60548" w:rsidRDefault="00D3639C" w:rsidP="009234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548">
        <w:rPr>
          <w:rFonts w:ascii="Times New Roman" w:hAnsi="Times New Roman" w:cs="Times New Roman"/>
        </w:rPr>
        <w:t>komunikatywności, samodzielności.</w:t>
      </w:r>
    </w:p>
    <w:p w:rsidR="00D3639C" w:rsidRPr="00E60548" w:rsidRDefault="00D3639C" w:rsidP="00D36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639C" w:rsidRPr="00E60548" w:rsidRDefault="00D3639C" w:rsidP="00D36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548">
        <w:rPr>
          <w:rFonts w:ascii="Times New Roman" w:hAnsi="Times New Roman" w:cs="Times New Roman"/>
        </w:rPr>
        <w:t>Kandydat zobowiązany jest złożyć:</w:t>
      </w:r>
    </w:p>
    <w:p w:rsidR="00D3639C" w:rsidRPr="00E60548" w:rsidRDefault="00D3639C" w:rsidP="00E6054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0548">
        <w:rPr>
          <w:rFonts w:ascii="Times New Roman" w:hAnsi="Times New Roman" w:cs="Times New Roman"/>
        </w:rPr>
        <w:t>wniosek o zatrudnienie;</w:t>
      </w:r>
    </w:p>
    <w:p w:rsidR="00D3639C" w:rsidRPr="00E60548" w:rsidRDefault="00D3639C" w:rsidP="00E6054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0548">
        <w:rPr>
          <w:rFonts w:ascii="Times New Roman" w:hAnsi="Times New Roman" w:cs="Times New Roman"/>
        </w:rPr>
        <w:t>życiorys i kwestionariusz osobowy;</w:t>
      </w:r>
    </w:p>
    <w:p w:rsidR="00D3639C" w:rsidRPr="00E60548" w:rsidRDefault="00D3639C" w:rsidP="00E6054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0548">
        <w:rPr>
          <w:rFonts w:ascii="Times New Roman" w:hAnsi="Times New Roman" w:cs="Times New Roman"/>
        </w:rPr>
        <w:t>oświadczenie o wyrażeniu zgody na przetwarzanie danych osobowych dla potrzeb niezbędnych do realizacji procesu konkursu i planowanej rekrutacji, zgodnie z ustawą z dnia 29 sierpnia 1997 r. o ochroni</w:t>
      </w:r>
      <w:r w:rsidR="00E60548">
        <w:rPr>
          <w:rFonts w:ascii="Times New Roman" w:hAnsi="Times New Roman" w:cs="Times New Roman"/>
        </w:rPr>
        <w:t>e danych osobowych (tekst jedn.</w:t>
      </w:r>
      <w:r w:rsidRPr="00E60548">
        <w:rPr>
          <w:rFonts w:ascii="Times New Roman" w:hAnsi="Times New Roman" w:cs="Times New Roman"/>
        </w:rPr>
        <w:t xml:space="preserve"> Dz</w:t>
      </w:r>
      <w:r w:rsidR="00E60548">
        <w:rPr>
          <w:rFonts w:ascii="Times New Roman" w:hAnsi="Times New Roman" w:cs="Times New Roman"/>
        </w:rPr>
        <w:t>.</w:t>
      </w:r>
      <w:r w:rsidRPr="00E60548">
        <w:rPr>
          <w:rFonts w:ascii="Times New Roman" w:hAnsi="Times New Roman" w:cs="Times New Roman"/>
        </w:rPr>
        <w:t>U. z 2014 r. poz. 1182).</w:t>
      </w:r>
    </w:p>
    <w:p w:rsidR="00D3639C" w:rsidRPr="00E60548" w:rsidRDefault="00D3639C" w:rsidP="00D36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639C" w:rsidRPr="00E60548" w:rsidRDefault="00D3639C" w:rsidP="00D36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548">
        <w:rPr>
          <w:rFonts w:ascii="Times New Roman" w:hAnsi="Times New Roman" w:cs="Times New Roman"/>
        </w:rPr>
        <w:t xml:space="preserve">Zgłoszenie na konkurs należy przesłać na adres: </w:t>
      </w:r>
    </w:p>
    <w:p w:rsidR="00D3639C" w:rsidRPr="00E60548" w:rsidRDefault="00D3639C" w:rsidP="00D36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548">
        <w:rPr>
          <w:rFonts w:ascii="Times New Roman" w:hAnsi="Times New Roman" w:cs="Times New Roman"/>
        </w:rPr>
        <w:t xml:space="preserve">Uniwersytet Szczeciński </w:t>
      </w:r>
    </w:p>
    <w:p w:rsidR="00D3639C" w:rsidRPr="00E60548" w:rsidRDefault="00D3639C" w:rsidP="00D36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548">
        <w:rPr>
          <w:rFonts w:ascii="Times New Roman" w:hAnsi="Times New Roman" w:cs="Times New Roman"/>
        </w:rPr>
        <w:t xml:space="preserve">Wydział Prawa i Administracji </w:t>
      </w:r>
    </w:p>
    <w:p w:rsidR="00D3639C" w:rsidRPr="00E60548" w:rsidRDefault="00D3639C" w:rsidP="00D36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548">
        <w:rPr>
          <w:rFonts w:ascii="Times New Roman" w:hAnsi="Times New Roman" w:cs="Times New Roman"/>
        </w:rPr>
        <w:t xml:space="preserve">ul. Narutowicza 17A (pok. 116) </w:t>
      </w:r>
    </w:p>
    <w:p w:rsidR="00D3639C" w:rsidRPr="00E60548" w:rsidRDefault="00D3639C" w:rsidP="00D36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548">
        <w:rPr>
          <w:rFonts w:ascii="Times New Roman" w:hAnsi="Times New Roman" w:cs="Times New Roman"/>
        </w:rPr>
        <w:t>70-240 Szczecin</w:t>
      </w:r>
    </w:p>
    <w:p w:rsidR="00D3639C" w:rsidRPr="00E60548" w:rsidRDefault="00D3639C" w:rsidP="00D36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639C" w:rsidRPr="00E60548" w:rsidRDefault="00D3639C" w:rsidP="00D36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0548">
        <w:rPr>
          <w:rFonts w:ascii="Times New Roman" w:hAnsi="Times New Roman" w:cs="Times New Roman"/>
        </w:rPr>
        <w:t xml:space="preserve">Termin składania dokumentów upływa w dniu </w:t>
      </w:r>
      <w:r w:rsidR="00F669AE">
        <w:rPr>
          <w:rFonts w:ascii="Times New Roman" w:hAnsi="Times New Roman" w:cs="Times New Roman"/>
        </w:rPr>
        <w:t>16 marca 2018 r.</w:t>
      </w:r>
      <w:bookmarkStart w:id="0" w:name="_GoBack"/>
      <w:bookmarkEnd w:id="0"/>
      <w:r w:rsidRPr="00E60548">
        <w:rPr>
          <w:rFonts w:ascii="Times New Roman" w:hAnsi="Times New Roman" w:cs="Times New Roman"/>
        </w:rPr>
        <w:t xml:space="preserve"> </w:t>
      </w:r>
    </w:p>
    <w:p w:rsidR="00D3639C" w:rsidRPr="00E60548" w:rsidRDefault="00D3639C" w:rsidP="00D36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639C" w:rsidRPr="00E60548" w:rsidRDefault="00D3639C" w:rsidP="00D36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548">
        <w:rPr>
          <w:rFonts w:ascii="Times New Roman" w:hAnsi="Times New Roman" w:cs="Times New Roman"/>
        </w:rPr>
        <w:t>Uczelnia nie zapewnia mieszkania.</w:t>
      </w:r>
    </w:p>
    <w:p w:rsidR="0078794C" w:rsidRPr="0078794C" w:rsidRDefault="0078794C" w:rsidP="0078794C">
      <w:pPr>
        <w:jc w:val="right"/>
        <w:rPr>
          <w:rFonts w:ascii="Times New Roman" w:hAnsi="Times New Roman" w:cs="Times New Roman"/>
          <w:sz w:val="24"/>
          <w:szCs w:val="24"/>
        </w:rPr>
      </w:pPr>
      <w:r w:rsidRPr="008E303A">
        <w:rPr>
          <w:rFonts w:ascii="Times New Roman" w:hAnsi="Times New Roman" w:cs="Times New Roman"/>
          <w:sz w:val="24"/>
          <w:szCs w:val="24"/>
        </w:rPr>
        <w:tab/>
      </w:r>
      <w:r w:rsidRPr="0078794C">
        <w:rPr>
          <w:rFonts w:ascii="Times New Roman" w:hAnsi="Times New Roman" w:cs="Times New Roman"/>
        </w:rPr>
        <w:tab/>
      </w:r>
    </w:p>
    <w:sectPr w:rsidR="0078794C" w:rsidRPr="0078794C" w:rsidSect="006A0EEB">
      <w:headerReference w:type="default" r:id="rId9"/>
      <w:pgSz w:w="11906" w:h="16838"/>
      <w:pgMar w:top="22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F18" w:rsidRDefault="00953F18" w:rsidP="00380E48">
      <w:pPr>
        <w:spacing w:after="0" w:line="240" w:lineRule="auto"/>
      </w:pPr>
      <w:r>
        <w:separator/>
      </w:r>
    </w:p>
  </w:endnote>
  <w:endnote w:type="continuationSeparator" w:id="0">
    <w:p w:rsidR="00953F18" w:rsidRDefault="00953F18" w:rsidP="0038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F18" w:rsidRDefault="00953F18" w:rsidP="00380E48">
      <w:pPr>
        <w:spacing w:after="0" w:line="240" w:lineRule="auto"/>
      </w:pPr>
      <w:r>
        <w:separator/>
      </w:r>
    </w:p>
  </w:footnote>
  <w:footnote w:type="continuationSeparator" w:id="0">
    <w:p w:rsidR="00953F18" w:rsidRDefault="00953F18" w:rsidP="00380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A9" w:rsidRPr="00CE5DF7" w:rsidRDefault="00CE5DF7" w:rsidP="00FB6423">
    <w:pPr>
      <w:pStyle w:val="Nagwek"/>
      <w:tabs>
        <w:tab w:val="clear" w:pos="4536"/>
        <w:tab w:val="clear" w:pos="9072"/>
        <w:tab w:val="center" w:pos="2552"/>
        <w:tab w:val="center" w:pos="7371"/>
      </w:tabs>
      <w:jc w:val="center"/>
      <w:rPr>
        <w:rFonts w:ascii="Adobe Garamond Pro" w:hAnsi="Adobe Garamond Pro" w:cs="Adobe Garamond Pro"/>
        <w:b/>
        <w:bCs/>
        <w:color w:val="404040" w:themeColor="text1" w:themeTint="BF"/>
        <w:sz w:val="30"/>
        <w:szCs w:val="30"/>
      </w:rPr>
    </w:pPr>
    <w:r>
      <w:rPr>
        <w:rFonts w:ascii="Adobe Garamond Pro" w:hAnsi="Adobe Garamond Pro" w:cs="Adobe Garamond Pro"/>
        <w:b/>
        <w:bCs/>
        <w:noProof/>
        <w:color w:val="404040" w:themeColor="text1" w:themeTint="BF"/>
        <w:sz w:val="30"/>
        <w:szCs w:val="30"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4880610</wp:posOffset>
          </wp:positionH>
          <wp:positionV relativeFrom="paragraph">
            <wp:posOffset>-64135</wp:posOffset>
          </wp:positionV>
          <wp:extent cx="1026160" cy="983615"/>
          <wp:effectExtent l="0" t="0" r="2540" b="6985"/>
          <wp:wrapTopAndBottom/>
          <wp:docPr id="7" name="Obraz 7" descr="C:\Users\Maciek\Pictures\Loga\Uniwersytet\logo 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ciek\Pictures\Loga\Uniwersytet\logo 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dobe Garamond Pro" w:hAnsi="Adobe Garamond Pro" w:cs="Adobe Garamond Pro"/>
        <w:b/>
        <w:bCs/>
        <w:noProof/>
        <w:color w:val="404040" w:themeColor="text1" w:themeTint="BF"/>
        <w:sz w:val="30"/>
        <w:szCs w:val="30"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-257810</wp:posOffset>
          </wp:positionH>
          <wp:positionV relativeFrom="paragraph">
            <wp:posOffset>-64135</wp:posOffset>
          </wp:positionV>
          <wp:extent cx="932180" cy="932180"/>
          <wp:effectExtent l="0" t="0" r="1270" b="1270"/>
          <wp:wrapTopAndBottom/>
          <wp:docPr id="6" name="Obraz 6" descr="C:\Users\Maciek\Pictures\Loga\WPiA\logo_WP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ciek\Pictures\Loga\WPiA\logo_WPiA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21A9" w:rsidRPr="00CE5DF7">
      <w:rPr>
        <w:rFonts w:ascii="Adobe Garamond Pro" w:hAnsi="Adobe Garamond Pro" w:cs="Adobe Garamond Pro"/>
        <w:b/>
        <w:bCs/>
        <w:color w:val="404040" w:themeColor="text1" w:themeTint="BF"/>
        <w:sz w:val="30"/>
        <w:szCs w:val="30"/>
      </w:rPr>
      <w:t>Uniwersytet Szczeciński</w:t>
    </w:r>
  </w:p>
  <w:p w:rsidR="005321A9" w:rsidRPr="0091181E" w:rsidRDefault="005321A9" w:rsidP="004B3D47">
    <w:pPr>
      <w:pStyle w:val="Nagwek"/>
      <w:tabs>
        <w:tab w:val="clear" w:pos="4536"/>
        <w:tab w:val="clear" w:pos="9072"/>
        <w:tab w:val="center" w:pos="2552"/>
        <w:tab w:val="center" w:pos="7371"/>
      </w:tabs>
      <w:jc w:val="center"/>
      <w:rPr>
        <w:rFonts w:ascii="Adobe Garamond Pro" w:hAnsi="Adobe Garamond Pro" w:cs="Adobe Garamond Pro"/>
        <w:b/>
        <w:bCs/>
        <w:sz w:val="30"/>
        <w:szCs w:val="30"/>
      </w:rPr>
    </w:pPr>
    <w:r w:rsidRPr="0091181E">
      <w:rPr>
        <w:rFonts w:ascii="Adobe Garamond Pro" w:hAnsi="Adobe Garamond Pro" w:cs="Adobe Garamond Pro"/>
        <w:b/>
        <w:bCs/>
        <w:sz w:val="30"/>
        <w:szCs w:val="30"/>
      </w:rPr>
      <w:t>Wydział Prawa i Administracji</w:t>
    </w:r>
  </w:p>
  <w:p w:rsidR="005321A9" w:rsidRPr="0091181E" w:rsidRDefault="005321A9" w:rsidP="004B3D47">
    <w:pPr>
      <w:spacing w:after="0"/>
      <w:jc w:val="center"/>
      <w:rPr>
        <w:rFonts w:ascii="Garamond" w:hAnsi="Garamond" w:cs="Garamond"/>
        <w:sz w:val="18"/>
        <w:szCs w:val="18"/>
      </w:rPr>
    </w:pPr>
    <w:r w:rsidRPr="0091181E">
      <w:rPr>
        <w:rFonts w:ascii="Garamond" w:hAnsi="Garamond" w:cs="Garamond"/>
        <w:sz w:val="18"/>
        <w:szCs w:val="18"/>
      </w:rPr>
      <w:t>ul. Narutowicza 17a, 70-240 Szczecin</w:t>
    </w:r>
  </w:p>
  <w:p w:rsidR="005321A9" w:rsidRPr="00CD7492" w:rsidRDefault="0091181E" w:rsidP="00FB6423">
    <w:pPr>
      <w:tabs>
        <w:tab w:val="center" w:pos="2552"/>
        <w:tab w:val="center" w:pos="4536"/>
        <w:tab w:val="center" w:pos="6521"/>
      </w:tabs>
      <w:spacing w:after="0"/>
      <w:jc w:val="center"/>
      <w:rPr>
        <w:rFonts w:ascii="Garamond" w:hAnsi="Garamond" w:cs="Garamond"/>
        <w:sz w:val="18"/>
        <w:szCs w:val="18"/>
      </w:rPr>
    </w:pPr>
    <w:r w:rsidRPr="00CD7492">
      <w:rPr>
        <w:rFonts w:ascii="Garamond" w:hAnsi="Garamond" w:cs="Garamond"/>
        <w:sz w:val="18"/>
        <w:szCs w:val="18"/>
      </w:rPr>
      <w:t xml:space="preserve">tel. (91) 444 28 26         </w:t>
    </w:r>
    <w:r w:rsidR="00D3639C" w:rsidRPr="00CD7492">
      <w:rPr>
        <w:rFonts w:ascii="Garamond" w:hAnsi="Garamond" w:cs="Garamond"/>
        <w:sz w:val="18"/>
        <w:szCs w:val="18"/>
      </w:rPr>
      <w:t xml:space="preserve">faks (91) 444 28 46         </w:t>
    </w:r>
    <w:r w:rsidRPr="00CD7492">
      <w:rPr>
        <w:rFonts w:ascii="Garamond" w:hAnsi="Garamond" w:cs="Garamond"/>
        <w:sz w:val="18"/>
        <w:szCs w:val="18"/>
      </w:rPr>
      <w:t>e-mail: wpia@</w:t>
    </w:r>
    <w:r w:rsidR="00D3639C" w:rsidRPr="00CD7492">
      <w:rPr>
        <w:rFonts w:ascii="Garamond" w:hAnsi="Garamond" w:cs="Garamond"/>
        <w:sz w:val="18"/>
        <w:szCs w:val="18"/>
      </w:rPr>
      <w:t>wpiaus.pl</w:t>
    </w:r>
  </w:p>
  <w:p w:rsidR="005321A9" w:rsidRPr="004B3D47" w:rsidRDefault="00953F18" w:rsidP="0046643F">
    <w:pPr>
      <w:pStyle w:val="Nagwek"/>
      <w:tabs>
        <w:tab w:val="clear" w:pos="4536"/>
        <w:tab w:val="clear" w:pos="9072"/>
        <w:tab w:val="left" w:pos="2552"/>
        <w:tab w:val="left" w:pos="3686"/>
        <w:tab w:val="left" w:pos="5954"/>
        <w:tab w:val="left" w:pos="8080"/>
      </w:tabs>
      <w:ind w:left="5670" w:right="-426"/>
      <w:rPr>
        <w:rFonts w:ascii="Adobe Garamond Pro" w:hAnsi="Adobe Garamond Pro" w:cs="Adobe Garamond Pro"/>
        <w:color w:val="A6A6A6"/>
        <w:sz w:val="26"/>
        <w:szCs w:val="26"/>
      </w:rPr>
    </w:pPr>
    <w:r>
      <w:rPr>
        <w:noProof/>
        <w:lang w:eastAsia="pl-PL"/>
      </w:rPr>
      <w:pict>
        <v:line id="Łącznik prostoliniowy 6" o:spid="_x0000_s2050" style="position:absolute;left:0;text-align:left;flip:x;z-index:251658752;visibility:visible" from="67.8pt,11.75pt" to="384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" strokecolor="#4579b8"/>
      </w:pict>
    </w:r>
    <w:r>
      <w:rPr>
        <w:noProof/>
        <w:lang w:eastAsia="pl-PL"/>
      </w:rPr>
      <w:pict>
        <v:line id="Łącznik prostoliniowy 5" o:spid="_x0000_s2049" style="position:absolute;left:0;text-align:left;flip:x;z-index:251657728;visibility:visible" from="-26.7pt,15.95pt" to="479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" strokecolor="#4579b8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2482"/>
    <w:multiLevelType w:val="hybridMultilevel"/>
    <w:tmpl w:val="6E4CE18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D380103"/>
    <w:multiLevelType w:val="hybridMultilevel"/>
    <w:tmpl w:val="A4409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F21B8"/>
    <w:multiLevelType w:val="hybridMultilevel"/>
    <w:tmpl w:val="A912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A0D46"/>
    <w:multiLevelType w:val="hybridMultilevel"/>
    <w:tmpl w:val="EAB81190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B51E1E"/>
    <w:multiLevelType w:val="hybridMultilevel"/>
    <w:tmpl w:val="F61E8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B319B"/>
    <w:multiLevelType w:val="hybridMultilevel"/>
    <w:tmpl w:val="9D4E3DE2"/>
    <w:lvl w:ilvl="0" w:tplc="C9EAC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B1E6F"/>
    <w:multiLevelType w:val="multilevel"/>
    <w:tmpl w:val="EE0E0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15160C"/>
    <w:multiLevelType w:val="hybridMultilevel"/>
    <w:tmpl w:val="ABB6F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97C3B"/>
    <w:multiLevelType w:val="hybridMultilevel"/>
    <w:tmpl w:val="75BAF43E"/>
    <w:lvl w:ilvl="0" w:tplc="C9EAC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20BB7"/>
    <w:multiLevelType w:val="hybridMultilevel"/>
    <w:tmpl w:val="51C68EF2"/>
    <w:lvl w:ilvl="0" w:tplc="C9EAC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41B"/>
    <w:rsid w:val="00004C32"/>
    <w:rsid w:val="0002160A"/>
    <w:rsid w:val="00024387"/>
    <w:rsid w:val="00035966"/>
    <w:rsid w:val="000428D0"/>
    <w:rsid w:val="000465A2"/>
    <w:rsid w:val="00054665"/>
    <w:rsid w:val="000706DA"/>
    <w:rsid w:val="0008196F"/>
    <w:rsid w:val="000878C9"/>
    <w:rsid w:val="0009760B"/>
    <w:rsid w:val="000B0D8A"/>
    <w:rsid w:val="000B4747"/>
    <w:rsid w:val="000C7CEC"/>
    <w:rsid w:val="000D0F24"/>
    <w:rsid w:val="000D7D3C"/>
    <w:rsid w:val="000E54C3"/>
    <w:rsid w:val="000E5CC0"/>
    <w:rsid w:val="000F2858"/>
    <w:rsid w:val="000F416A"/>
    <w:rsid w:val="00110C25"/>
    <w:rsid w:val="001559A5"/>
    <w:rsid w:val="00162360"/>
    <w:rsid w:val="0019163A"/>
    <w:rsid w:val="001922B0"/>
    <w:rsid w:val="001C51CE"/>
    <w:rsid w:val="001E3148"/>
    <w:rsid w:val="001E3C13"/>
    <w:rsid w:val="001F6A81"/>
    <w:rsid w:val="00203510"/>
    <w:rsid w:val="00206F20"/>
    <w:rsid w:val="00216472"/>
    <w:rsid w:val="002220B0"/>
    <w:rsid w:val="00224F1B"/>
    <w:rsid w:val="0022653D"/>
    <w:rsid w:val="00257E48"/>
    <w:rsid w:val="0026645C"/>
    <w:rsid w:val="002951E2"/>
    <w:rsid w:val="002A5D99"/>
    <w:rsid w:val="002C5BD0"/>
    <w:rsid w:val="002C719C"/>
    <w:rsid w:val="002D41E1"/>
    <w:rsid w:val="00305C31"/>
    <w:rsid w:val="00321274"/>
    <w:rsid w:val="003245F1"/>
    <w:rsid w:val="00327F18"/>
    <w:rsid w:val="003336C8"/>
    <w:rsid w:val="00351CED"/>
    <w:rsid w:val="00373347"/>
    <w:rsid w:val="00380E48"/>
    <w:rsid w:val="00392C75"/>
    <w:rsid w:val="003B1FD9"/>
    <w:rsid w:val="003C2E0B"/>
    <w:rsid w:val="004331EB"/>
    <w:rsid w:val="00436C05"/>
    <w:rsid w:val="0044331F"/>
    <w:rsid w:val="0046643F"/>
    <w:rsid w:val="0047171F"/>
    <w:rsid w:val="00482713"/>
    <w:rsid w:val="004A0B45"/>
    <w:rsid w:val="004B33E3"/>
    <w:rsid w:val="004B3D47"/>
    <w:rsid w:val="004D6576"/>
    <w:rsid w:val="004E45EF"/>
    <w:rsid w:val="004E5F06"/>
    <w:rsid w:val="004E6639"/>
    <w:rsid w:val="004E6EA8"/>
    <w:rsid w:val="005075DD"/>
    <w:rsid w:val="005109D1"/>
    <w:rsid w:val="00530349"/>
    <w:rsid w:val="005321A9"/>
    <w:rsid w:val="00540559"/>
    <w:rsid w:val="00552D92"/>
    <w:rsid w:val="005576A9"/>
    <w:rsid w:val="00560F9F"/>
    <w:rsid w:val="00587EA5"/>
    <w:rsid w:val="0059532E"/>
    <w:rsid w:val="005A51EE"/>
    <w:rsid w:val="005D4371"/>
    <w:rsid w:val="005D443E"/>
    <w:rsid w:val="005F6F42"/>
    <w:rsid w:val="00603265"/>
    <w:rsid w:val="006036A3"/>
    <w:rsid w:val="00622E5D"/>
    <w:rsid w:val="00623C9C"/>
    <w:rsid w:val="00626C31"/>
    <w:rsid w:val="006407A0"/>
    <w:rsid w:val="00652D44"/>
    <w:rsid w:val="0065456C"/>
    <w:rsid w:val="006728C5"/>
    <w:rsid w:val="006814EA"/>
    <w:rsid w:val="006A0EEB"/>
    <w:rsid w:val="006A5B2A"/>
    <w:rsid w:val="006C30C8"/>
    <w:rsid w:val="006E4DFE"/>
    <w:rsid w:val="006F18F4"/>
    <w:rsid w:val="0071088F"/>
    <w:rsid w:val="00763EA9"/>
    <w:rsid w:val="00774436"/>
    <w:rsid w:val="00777B02"/>
    <w:rsid w:val="007818F1"/>
    <w:rsid w:val="00781C36"/>
    <w:rsid w:val="0078794C"/>
    <w:rsid w:val="0079119A"/>
    <w:rsid w:val="00797E01"/>
    <w:rsid w:val="007A3AA5"/>
    <w:rsid w:val="007B1A27"/>
    <w:rsid w:val="007B1ED1"/>
    <w:rsid w:val="007C14C4"/>
    <w:rsid w:val="007C28B2"/>
    <w:rsid w:val="007D05EA"/>
    <w:rsid w:val="007F6913"/>
    <w:rsid w:val="00817C5F"/>
    <w:rsid w:val="008230F4"/>
    <w:rsid w:val="00841CAA"/>
    <w:rsid w:val="008431BA"/>
    <w:rsid w:val="00881C7B"/>
    <w:rsid w:val="0089159C"/>
    <w:rsid w:val="008A122A"/>
    <w:rsid w:val="008A47C6"/>
    <w:rsid w:val="008C6954"/>
    <w:rsid w:val="008D4DFE"/>
    <w:rsid w:val="008E303A"/>
    <w:rsid w:val="00900233"/>
    <w:rsid w:val="0091181E"/>
    <w:rsid w:val="00923418"/>
    <w:rsid w:val="0092419F"/>
    <w:rsid w:val="0092640A"/>
    <w:rsid w:val="00942346"/>
    <w:rsid w:val="00953F18"/>
    <w:rsid w:val="00965672"/>
    <w:rsid w:val="00967811"/>
    <w:rsid w:val="009C557D"/>
    <w:rsid w:val="00A37627"/>
    <w:rsid w:val="00A478C2"/>
    <w:rsid w:val="00A52660"/>
    <w:rsid w:val="00A70474"/>
    <w:rsid w:val="00AB5624"/>
    <w:rsid w:val="00AC77D5"/>
    <w:rsid w:val="00AE598E"/>
    <w:rsid w:val="00B022E6"/>
    <w:rsid w:val="00B02A76"/>
    <w:rsid w:val="00B05979"/>
    <w:rsid w:val="00B1672E"/>
    <w:rsid w:val="00B208EB"/>
    <w:rsid w:val="00B542B7"/>
    <w:rsid w:val="00B55B3D"/>
    <w:rsid w:val="00B86C8B"/>
    <w:rsid w:val="00B94163"/>
    <w:rsid w:val="00B963E9"/>
    <w:rsid w:val="00BB519F"/>
    <w:rsid w:val="00BD15BB"/>
    <w:rsid w:val="00BE22C3"/>
    <w:rsid w:val="00BF5F0E"/>
    <w:rsid w:val="00C0307F"/>
    <w:rsid w:val="00C03344"/>
    <w:rsid w:val="00C20277"/>
    <w:rsid w:val="00C2517B"/>
    <w:rsid w:val="00C713FB"/>
    <w:rsid w:val="00C75141"/>
    <w:rsid w:val="00C75B33"/>
    <w:rsid w:val="00C87E2E"/>
    <w:rsid w:val="00CA141B"/>
    <w:rsid w:val="00CB2FD8"/>
    <w:rsid w:val="00CB7D43"/>
    <w:rsid w:val="00CD13AF"/>
    <w:rsid w:val="00CD7492"/>
    <w:rsid w:val="00CE5DF7"/>
    <w:rsid w:val="00CF386C"/>
    <w:rsid w:val="00D30E82"/>
    <w:rsid w:val="00D33F76"/>
    <w:rsid w:val="00D3639C"/>
    <w:rsid w:val="00D43209"/>
    <w:rsid w:val="00D74DBC"/>
    <w:rsid w:val="00D7689E"/>
    <w:rsid w:val="00D813D9"/>
    <w:rsid w:val="00D83457"/>
    <w:rsid w:val="00D9452E"/>
    <w:rsid w:val="00DB7C03"/>
    <w:rsid w:val="00E06691"/>
    <w:rsid w:val="00E07200"/>
    <w:rsid w:val="00E1656B"/>
    <w:rsid w:val="00E17C2E"/>
    <w:rsid w:val="00E243D3"/>
    <w:rsid w:val="00E26218"/>
    <w:rsid w:val="00E40C9F"/>
    <w:rsid w:val="00E44C0B"/>
    <w:rsid w:val="00E473BE"/>
    <w:rsid w:val="00E60548"/>
    <w:rsid w:val="00E93DAE"/>
    <w:rsid w:val="00EA7B36"/>
    <w:rsid w:val="00EC4068"/>
    <w:rsid w:val="00EE2AFB"/>
    <w:rsid w:val="00EE2C9C"/>
    <w:rsid w:val="00EE41CA"/>
    <w:rsid w:val="00F1022E"/>
    <w:rsid w:val="00F124F3"/>
    <w:rsid w:val="00F12520"/>
    <w:rsid w:val="00F2256C"/>
    <w:rsid w:val="00F56FA3"/>
    <w:rsid w:val="00F669AE"/>
    <w:rsid w:val="00F705A7"/>
    <w:rsid w:val="00F7492E"/>
    <w:rsid w:val="00F87978"/>
    <w:rsid w:val="00F9792C"/>
    <w:rsid w:val="00FB1D0F"/>
    <w:rsid w:val="00FB52D0"/>
    <w:rsid w:val="00FB6423"/>
    <w:rsid w:val="00FF20A8"/>
    <w:rsid w:val="00FF671A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3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0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0E48"/>
  </w:style>
  <w:style w:type="paragraph" w:styleId="Stopka">
    <w:name w:val="footer"/>
    <w:basedOn w:val="Normalny"/>
    <w:link w:val="StopkaZnak"/>
    <w:uiPriority w:val="99"/>
    <w:rsid w:val="00380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0E48"/>
  </w:style>
  <w:style w:type="paragraph" w:styleId="Tekstdymka">
    <w:name w:val="Balloon Text"/>
    <w:basedOn w:val="Normalny"/>
    <w:link w:val="TekstdymkaZnak"/>
    <w:uiPriority w:val="99"/>
    <w:semiHidden/>
    <w:rsid w:val="006A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0E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331E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3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locked/>
    <w:rsid w:val="004331EB"/>
    <w:rPr>
      <w:b/>
      <w:bCs/>
    </w:rPr>
  </w:style>
  <w:style w:type="character" w:customStyle="1" w:styleId="break">
    <w:name w:val="break"/>
    <w:basedOn w:val="Domylnaczcionkaakapitu"/>
    <w:rsid w:val="00004C32"/>
  </w:style>
  <w:style w:type="table" w:styleId="Tabela-Siatka">
    <w:name w:val="Table Grid"/>
    <w:basedOn w:val="Standardowy"/>
    <w:locked/>
    <w:rsid w:val="00155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BE22C3"/>
  </w:style>
  <w:style w:type="character" w:customStyle="1" w:styleId="notranslate">
    <w:name w:val="notranslate"/>
    <w:basedOn w:val="Domylnaczcionkaakapitu"/>
    <w:rsid w:val="008E303A"/>
  </w:style>
  <w:style w:type="paragraph" w:styleId="Akapitzlist">
    <w:name w:val="List Paragraph"/>
    <w:basedOn w:val="Normalny"/>
    <w:uiPriority w:val="34"/>
    <w:qFormat/>
    <w:rsid w:val="00DB7C0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locked/>
    <w:rsid w:val="009234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677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0012">
                          <w:marLeft w:val="0"/>
                          <w:marRight w:val="0"/>
                          <w:marTop w:val="19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536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0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OANNA~1\USTAWI~1\Temp\listownik%20-%20wersja%20ciemniejsz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60605-6E12-4358-82A5-A50D4070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- wersja ciemniejsza</Template>
  <TotalTime>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Jóźwiak</dc:creator>
  <cp:lastModifiedBy>Natalia Jóźwiak</cp:lastModifiedBy>
  <cp:revision>2</cp:revision>
  <cp:lastPrinted>2018-02-26T10:22:00Z</cp:lastPrinted>
  <dcterms:created xsi:type="dcterms:W3CDTF">2018-02-28T12:59:00Z</dcterms:created>
  <dcterms:modified xsi:type="dcterms:W3CDTF">2018-02-28T12:59:00Z</dcterms:modified>
</cp:coreProperties>
</file>