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0E" w:rsidRDefault="00574D0E" w:rsidP="00574D0E">
      <w:pPr>
        <w:rPr>
          <w:b/>
          <w:sz w:val="20"/>
          <w:szCs w:val="20"/>
        </w:rPr>
      </w:pPr>
      <w:bookmarkStart w:id="0" w:name="_GoBack"/>
      <w:bookmarkEnd w:id="0"/>
    </w:p>
    <w:p w:rsidR="00574D0E" w:rsidRDefault="00574D0E" w:rsidP="00574D0E">
      <w:pPr>
        <w:rPr>
          <w:b/>
          <w:sz w:val="20"/>
          <w:szCs w:val="20"/>
        </w:rPr>
      </w:pPr>
    </w:p>
    <w:p w:rsidR="00574D0E" w:rsidRDefault="00574D0E" w:rsidP="00574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UNIWERSYTET  SZCZECIŃSKI</w:t>
      </w:r>
    </w:p>
    <w:p w:rsidR="00574D0E" w:rsidRDefault="00574D0E" w:rsidP="00574D0E">
      <w:pPr>
        <w:jc w:val="center"/>
        <w:rPr>
          <w:b/>
          <w:sz w:val="28"/>
          <w:szCs w:val="28"/>
        </w:rPr>
      </w:pPr>
    </w:p>
    <w:p w:rsidR="00574D0E" w:rsidRDefault="00574D0E" w:rsidP="00574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PODANIE – KWESTIONARIUSZ KANDYDATA</w:t>
      </w:r>
    </w:p>
    <w:p w:rsidR="00574D0E" w:rsidRDefault="00574D0E" w:rsidP="00574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KURS DOKSZTAŁCAJĄCY</w:t>
      </w:r>
    </w:p>
    <w:p w:rsidR="00574D0E" w:rsidRDefault="00574D0E" w:rsidP="00574D0E"/>
    <w:p w:rsidR="00574D0E" w:rsidRDefault="00574D0E" w:rsidP="00574D0E">
      <w:pPr>
        <w:rPr>
          <w:sz w:val="20"/>
          <w:szCs w:val="20"/>
        </w:rPr>
      </w:pPr>
      <w:r>
        <w:rPr>
          <w:sz w:val="20"/>
          <w:szCs w:val="20"/>
        </w:rPr>
        <w:t>Proszę o przyjęcie mnie na kurs dokształcający:</w:t>
      </w:r>
    </w:p>
    <w:p w:rsidR="00574D0E" w:rsidRDefault="00574D0E" w:rsidP="00574D0E">
      <w:pPr>
        <w:rPr>
          <w:sz w:val="20"/>
          <w:szCs w:val="20"/>
        </w:rPr>
      </w:pPr>
    </w:p>
    <w:p w:rsidR="00574D0E" w:rsidRDefault="00574D0E" w:rsidP="00574D0E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574D0E" w:rsidRDefault="00574D0E" w:rsidP="00574D0E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kursu dokształcającego, nr edycji)</w:t>
      </w:r>
    </w:p>
    <w:p w:rsidR="00574D0E" w:rsidRDefault="00574D0E" w:rsidP="00574D0E">
      <w:pPr>
        <w:jc w:val="center"/>
        <w:rPr>
          <w:sz w:val="16"/>
          <w:szCs w:val="16"/>
        </w:rPr>
      </w:pPr>
    </w:p>
    <w:p w:rsidR="00574D0E" w:rsidRDefault="00574D0E" w:rsidP="00574D0E">
      <w:pPr>
        <w:rPr>
          <w:sz w:val="16"/>
          <w:szCs w:val="16"/>
        </w:rPr>
      </w:pPr>
      <w:r>
        <w:rPr>
          <w:sz w:val="16"/>
          <w:szCs w:val="16"/>
        </w:rPr>
        <w:t>w roku akademickim……………………………………………………………………………..</w:t>
      </w:r>
    </w:p>
    <w:p w:rsidR="00574D0E" w:rsidRDefault="00574D0E" w:rsidP="00574D0E">
      <w:pPr>
        <w:rPr>
          <w:sz w:val="28"/>
          <w:szCs w:val="28"/>
        </w:rPr>
      </w:pPr>
    </w:p>
    <w:p w:rsidR="00574D0E" w:rsidRPr="005371C0" w:rsidRDefault="00574D0E" w:rsidP="00574D0E">
      <w:pPr>
        <w:numPr>
          <w:ilvl w:val="0"/>
          <w:numId w:val="1"/>
        </w:numPr>
        <w:suppressAutoHyphens w:val="0"/>
        <w:spacing w:line="360" w:lineRule="auto"/>
        <w:jc w:val="both"/>
        <w:rPr>
          <w:sz w:val="20"/>
          <w:szCs w:val="20"/>
          <w:lang w:eastAsia="pl-PL"/>
        </w:rPr>
      </w:pPr>
      <w:r w:rsidRPr="005371C0">
        <w:rPr>
          <w:sz w:val="20"/>
          <w:szCs w:val="20"/>
          <w:lang w:eastAsia="pl-PL"/>
        </w:rPr>
        <w:t>Nazwisko:…………….……………………………………………………………………………………………..Imię……..……………….…………………………Drugie imię</w:t>
      </w:r>
      <w:r w:rsidRPr="005371C0">
        <w:rPr>
          <w:sz w:val="18"/>
          <w:szCs w:val="18"/>
          <w:lang w:eastAsia="pl-PL"/>
        </w:rPr>
        <w:t>…………………………………………………….</w:t>
      </w:r>
    </w:p>
    <w:p w:rsidR="00574D0E" w:rsidRPr="005371C0" w:rsidRDefault="00574D0E" w:rsidP="00574D0E">
      <w:pPr>
        <w:suppressAutoHyphens w:val="0"/>
        <w:spacing w:line="360" w:lineRule="auto"/>
        <w:ind w:left="720"/>
        <w:rPr>
          <w:sz w:val="18"/>
          <w:szCs w:val="18"/>
          <w:lang w:eastAsia="pl-PL"/>
        </w:rPr>
      </w:pPr>
      <w:r w:rsidRPr="005371C0">
        <w:rPr>
          <w:sz w:val="18"/>
          <w:szCs w:val="18"/>
          <w:lang w:eastAsia="pl-PL"/>
        </w:rPr>
        <w:t xml:space="preserve">Płeć </w:t>
      </w:r>
      <w:r w:rsidRPr="005371C0">
        <w:rPr>
          <w:sz w:val="18"/>
          <w:szCs w:val="18"/>
          <w:vertAlign w:val="superscript"/>
          <w:lang w:eastAsia="pl-PL"/>
        </w:rPr>
        <w:t>(właściwe zakreślić):</w:t>
      </w:r>
      <w:r w:rsidRPr="005371C0">
        <w:rPr>
          <w:sz w:val="20"/>
          <w:szCs w:val="20"/>
          <w:lang w:eastAsia="pl-PL"/>
        </w:rPr>
        <w:t xml:space="preserve">  M /  K</w:t>
      </w:r>
    </w:p>
    <w:p w:rsidR="00574D0E" w:rsidRPr="005371C0" w:rsidRDefault="00574D0E" w:rsidP="00574D0E">
      <w:pPr>
        <w:tabs>
          <w:tab w:val="left" w:pos="900"/>
        </w:tabs>
        <w:suppressAutoHyphens w:val="0"/>
        <w:spacing w:line="360" w:lineRule="auto"/>
        <w:ind w:firstLine="195"/>
        <w:jc w:val="both"/>
        <w:rPr>
          <w:sz w:val="20"/>
          <w:szCs w:val="20"/>
          <w:lang w:eastAsia="pl-PL"/>
        </w:rPr>
      </w:pPr>
    </w:p>
    <w:p w:rsidR="00574D0E" w:rsidRPr="005371C0" w:rsidRDefault="00574D0E" w:rsidP="00574D0E">
      <w:pPr>
        <w:numPr>
          <w:ilvl w:val="0"/>
          <w:numId w:val="1"/>
        </w:numPr>
        <w:suppressAutoHyphens w:val="0"/>
        <w:spacing w:line="360" w:lineRule="auto"/>
        <w:rPr>
          <w:sz w:val="20"/>
          <w:szCs w:val="20"/>
          <w:lang w:eastAsia="pl-PL"/>
        </w:rPr>
      </w:pPr>
      <w:r w:rsidRPr="005371C0">
        <w:rPr>
          <w:sz w:val="20"/>
          <w:szCs w:val="20"/>
          <w:lang w:eastAsia="pl-PL"/>
        </w:rPr>
        <w:t>Data i miejsce urodzenia: ……………………………………………………...</w:t>
      </w:r>
      <w:r w:rsidRPr="005371C0">
        <w:rPr>
          <w:sz w:val="18"/>
          <w:szCs w:val="18"/>
          <w:lang w:eastAsia="pl-PL"/>
        </w:rPr>
        <w:t>w</w:t>
      </w:r>
      <w:r w:rsidRPr="005371C0">
        <w:rPr>
          <w:sz w:val="20"/>
          <w:szCs w:val="20"/>
          <w:lang w:eastAsia="pl-PL"/>
        </w:rPr>
        <w:t xml:space="preserve"> …………………….……….       kraj …………………………………………………obywatelstwo ……………………………………………..</w:t>
      </w:r>
    </w:p>
    <w:p w:rsidR="00574D0E" w:rsidRPr="005371C0" w:rsidRDefault="00574D0E" w:rsidP="00574D0E">
      <w:pPr>
        <w:suppressAutoHyphens w:val="0"/>
        <w:spacing w:line="360" w:lineRule="auto"/>
        <w:jc w:val="both"/>
        <w:rPr>
          <w:sz w:val="20"/>
          <w:szCs w:val="20"/>
          <w:lang w:eastAsia="pl-PL"/>
        </w:rPr>
      </w:pPr>
    </w:p>
    <w:p w:rsidR="00574D0E" w:rsidRPr="005371C0" w:rsidRDefault="00574D0E" w:rsidP="00574D0E">
      <w:pPr>
        <w:numPr>
          <w:ilvl w:val="0"/>
          <w:numId w:val="1"/>
        </w:numPr>
        <w:suppressAutoHyphens w:val="0"/>
        <w:spacing w:line="360" w:lineRule="auto"/>
        <w:jc w:val="both"/>
        <w:rPr>
          <w:sz w:val="20"/>
          <w:szCs w:val="20"/>
          <w:lang w:eastAsia="pl-PL"/>
        </w:rPr>
      </w:pPr>
      <w:r w:rsidRPr="005371C0">
        <w:rPr>
          <w:sz w:val="20"/>
          <w:szCs w:val="20"/>
          <w:lang w:eastAsia="pl-PL"/>
        </w:rPr>
        <w:t>Nr PESEL: ………………………………………………………………………………………………………</w:t>
      </w:r>
    </w:p>
    <w:p w:rsidR="00574D0E" w:rsidRPr="005371C0" w:rsidRDefault="00574D0E" w:rsidP="00574D0E">
      <w:pPr>
        <w:suppressAutoHyphens w:val="0"/>
        <w:ind w:left="708"/>
        <w:rPr>
          <w:sz w:val="20"/>
          <w:szCs w:val="20"/>
          <w:lang w:eastAsia="pl-PL"/>
        </w:rPr>
      </w:pPr>
    </w:p>
    <w:p w:rsidR="00574D0E" w:rsidRPr="005371C0" w:rsidRDefault="00574D0E" w:rsidP="00574D0E">
      <w:pPr>
        <w:numPr>
          <w:ilvl w:val="0"/>
          <w:numId w:val="1"/>
        </w:numPr>
        <w:suppressAutoHyphens w:val="0"/>
        <w:spacing w:line="360" w:lineRule="auto"/>
        <w:jc w:val="both"/>
        <w:rPr>
          <w:sz w:val="20"/>
          <w:szCs w:val="20"/>
          <w:lang w:eastAsia="pl-PL"/>
        </w:rPr>
      </w:pPr>
      <w:r w:rsidRPr="005371C0">
        <w:rPr>
          <w:sz w:val="20"/>
          <w:szCs w:val="20"/>
          <w:lang w:eastAsia="pl-PL"/>
        </w:rPr>
        <w:t>Nazwa i numer dokumentu potwierdzającego tożsamość (w przypadku braku numeru PESEL):……………………………………………………………………………………………………………</w:t>
      </w:r>
    </w:p>
    <w:p w:rsidR="00574D0E" w:rsidRPr="005371C0" w:rsidRDefault="00574D0E" w:rsidP="00574D0E">
      <w:pPr>
        <w:suppressAutoHyphens w:val="0"/>
        <w:rPr>
          <w:sz w:val="20"/>
          <w:szCs w:val="20"/>
          <w:lang w:eastAsia="pl-PL"/>
        </w:rPr>
      </w:pPr>
    </w:p>
    <w:p w:rsidR="00574D0E" w:rsidRPr="005371C0" w:rsidRDefault="00574D0E" w:rsidP="00574D0E">
      <w:pPr>
        <w:numPr>
          <w:ilvl w:val="0"/>
          <w:numId w:val="1"/>
        </w:numPr>
        <w:suppressAutoHyphens w:val="0"/>
        <w:spacing w:line="360" w:lineRule="auto"/>
        <w:rPr>
          <w:sz w:val="20"/>
          <w:szCs w:val="20"/>
          <w:lang w:eastAsia="pl-PL"/>
        </w:rPr>
      </w:pPr>
      <w:r w:rsidRPr="005371C0">
        <w:rPr>
          <w:sz w:val="20"/>
          <w:szCs w:val="20"/>
          <w:lang w:eastAsia="pl-PL"/>
        </w:rPr>
        <w:t>Adres do korespondencji:ulica................................................................................................................................. nr domu ………..…….    nr mieszkania ………… miejscowość ……………………………..……………</w:t>
      </w:r>
      <w:r w:rsidRPr="005371C0">
        <w:rPr>
          <w:lang w:eastAsia="pl-PL"/>
        </w:rPr>
        <w:t xml:space="preserve"> </w:t>
      </w:r>
      <w:r w:rsidRPr="005371C0">
        <w:rPr>
          <w:sz w:val="20"/>
          <w:szCs w:val="20"/>
          <w:lang w:eastAsia="pl-PL"/>
        </w:rPr>
        <w:t>…………….kod pocztowy ………………………..………….</w:t>
      </w:r>
      <w:r w:rsidRPr="005371C0">
        <w:rPr>
          <w:sz w:val="20"/>
          <w:szCs w:val="20"/>
          <w:u w:val="single"/>
          <w:lang w:eastAsia="pl-PL"/>
        </w:rPr>
        <w:t xml:space="preserve"> </w:t>
      </w:r>
    </w:p>
    <w:p w:rsidR="00574D0E" w:rsidRPr="005371C0" w:rsidRDefault="00574D0E" w:rsidP="00574D0E">
      <w:pPr>
        <w:numPr>
          <w:ilvl w:val="0"/>
          <w:numId w:val="1"/>
        </w:numPr>
        <w:suppressAutoHyphens w:val="0"/>
        <w:spacing w:line="360" w:lineRule="auto"/>
        <w:rPr>
          <w:sz w:val="20"/>
          <w:szCs w:val="20"/>
          <w:lang w:eastAsia="pl-PL"/>
        </w:rPr>
      </w:pPr>
      <w:r w:rsidRPr="005371C0">
        <w:rPr>
          <w:sz w:val="20"/>
          <w:szCs w:val="20"/>
          <w:lang w:eastAsia="pl-PL"/>
        </w:rPr>
        <w:t>Telefon kontaktowy: ………….. ……………………………………………………………..</w:t>
      </w:r>
    </w:p>
    <w:p w:rsidR="00574D0E" w:rsidRDefault="00574D0E" w:rsidP="00574D0E">
      <w:pPr>
        <w:rPr>
          <w:sz w:val="22"/>
          <w:szCs w:val="22"/>
        </w:rPr>
      </w:pPr>
      <w:r>
        <w:rPr>
          <w:sz w:val="20"/>
          <w:szCs w:val="20"/>
          <w:lang w:eastAsia="pl-PL"/>
        </w:rPr>
        <w:t xml:space="preserve">              </w:t>
      </w:r>
      <w:r w:rsidRPr="005371C0">
        <w:rPr>
          <w:sz w:val="20"/>
          <w:szCs w:val="20"/>
          <w:lang w:eastAsia="pl-PL"/>
        </w:rPr>
        <w:t>e-mail………... ……………………………………………………………………………………….</w:t>
      </w:r>
    </w:p>
    <w:p w:rsidR="00574D0E" w:rsidRDefault="00574D0E" w:rsidP="00574D0E">
      <w:pPr>
        <w:rPr>
          <w:sz w:val="22"/>
          <w:szCs w:val="22"/>
        </w:rPr>
      </w:pPr>
    </w:p>
    <w:p w:rsidR="00574D0E" w:rsidRDefault="00574D0E" w:rsidP="00574D0E">
      <w:pPr>
        <w:rPr>
          <w:sz w:val="22"/>
          <w:szCs w:val="22"/>
        </w:rPr>
      </w:pPr>
      <w:r>
        <w:rPr>
          <w:sz w:val="22"/>
          <w:szCs w:val="22"/>
        </w:rPr>
        <w:t>Do podania załączam:</w:t>
      </w:r>
    </w:p>
    <w:p w:rsidR="00574D0E" w:rsidRDefault="00574D0E" w:rsidP="00574D0E">
      <w:pPr>
        <w:rPr>
          <w:sz w:val="22"/>
          <w:szCs w:val="22"/>
        </w:rPr>
      </w:pPr>
    </w:p>
    <w:p w:rsidR="00574D0E" w:rsidRDefault="00574D0E" w:rsidP="00574D0E">
      <w:pPr>
        <w:rPr>
          <w:sz w:val="22"/>
          <w:szCs w:val="22"/>
        </w:rPr>
      </w:pPr>
      <w:r>
        <w:rPr>
          <w:sz w:val="22"/>
          <w:szCs w:val="22"/>
        </w:rPr>
        <w:t>1. …………………………………….……………………………………………………………………….</w:t>
      </w:r>
    </w:p>
    <w:p w:rsidR="00574D0E" w:rsidRDefault="00574D0E" w:rsidP="00574D0E">
      <w:pPr>
        <w:rPr>
          <w:sz w:val="22"/>
          <w:szCs w:val="22"/>
        </w:rPr>
      </w:pPr>
      <w:r>
        <w:rPr>
          <w:sz w:val="22"/>
          <w:szCs w:val="22"/>
        </w:rPr>
        <w:t>2. ………………………………….………………………………………………………………………….</w:t>
      </w:r>
    </w:p>
    <w:p w:rsidR="00574D0E" w:rsidRDefault="00574D0E" w:rsidP="00574D0E">
      <w:pPr>
        <w:rPr>
          <w:sz w:val="22"/>
          <w:szCs w:val="22"/>
        </w:rPr>
      </w:pPr>
      <w:r>
        <w:rPr>
          <w:sz w:val="22"/>
          <w:szCs w:val="22"/>
        </w:rPr>
        <w:t>3. ……………………………………………………………………………………………………………..</w:t>
      </w:r>
    </w:p>
    <w:p w:rsidR="00574D0E" w:rsidRDefault="00574D0E" w:rsidP="00574D0E">
      <w:pPr>
        <w:rPr>
          <w:sz w:val="22"/>
          <w:szCs w:val="22"/>
        </w:rPr>
      </w:pPr>
      <w:r>
        <w:rPr>
          <w:sz w:val="22"/>
          <w:szCs w:val="22"/>
        </w:rPr>
        <w:t>4. ……………………………………………………………………………………………………………..</w:t>
      </w:r>
    </w:p>
    <w:p w:rsidR="00574D0E" w:rsidRDefault="00574D0E" w:rsidP="00574D0E">
      <w:pPr>
        <w:rPr>
          <w:sz w:val="22"/>
          <w:szCs w:val="22"/>
        </w:rPr>
      </w:pPr>
    </w:p>
    <w:p w:rsidR="00574D0E" w:rsidRDefault="00574D0E" w:rsidP="00574D0E">
      <w:pPr>
        <w:jc w:val="both"/>
      </w:pPr>
    </w:p>
    <w:p w:rsidR="00574D0E" w:rsidRDefault="00574D0E" w:rsidP="00574D0E">
      <w:pPr>
        <w:jc w:val="both"/>
        <w:rPr>
          <w:sz w:val="20"/>
          <w:szCs w:val="20"/>
        </w:rPr>
      </w:pPr>
    </w:p>
    <w:p w:rsidR="00574D0E" w:rsidRDefault="00574D0E" w:rsidP="00574D0E">
      <w:pPr>
        <w:autoSpaceDE w:val="0"/>
        <w:spacing w:line="276" w:lineRule="auto"/>
        <w:jc w:val="both"/>
      </w:pPr>
    </w:p>
    <w:p w:rsidR="00574D0E" w:rsidRDefault="00574D0E" w:rsidP="00574D0E">
      <w:pPr>
        <w:autoSpaceDE w:val="0"/>
        <w:jc w:val="right"/>
      </w:pPr>
      <w:r>
        <w:t>Szczecin, dn. ...............................</w:t>
      </w:r>
      <w:r>
        <w:tab/>
      </w:r>
      <w:r>
        <w:tab/>
      </w:r>
      <w:r>
        <w:tab/>
      </w:r>
      <w:r>
        <w:tab/>
        <w:t xml:space="preserve">           ........................................................ </w:t>
      </w:r>
    </w:p>
    <w:p w:rsidR="00574D0E" w:rsidRDefault="00574D0E" w:rsidP="00574D0E">
      <w:pPr>
        <w:autoSpaceDE w:val="0"/>
        <w:jc w:val="right"/>
      </w:pPr>
      <w:r>
        <w:t>(podpis kandydata)</w:t>
      </w:r>
    </w:p>
    <w:p w:rsidR="00574D0E" w:rsidRDefault="00574D0E" w:rsidP="00574D0E">
      <w:pPr>
        <w:rPr>
          <w:sz w:val="28"/>
          <w:szCs w:val="28"/>
        </w:rPr>
      </w:pPr>
    </w:p>
    <w:p w:rsidR="00574D0E" w:rsidRDefault="00574D0E" w:rsidP="00574D0E">
      <w:pPr>
        <w:rPr>
          <w:sz w:val="28"/>
          <w:szCs w:val="28"/>
        </w:rPr>
      </w:pPr>
    </w:p>
    <w:p w:rsidR="00574D0E" w:rsidRDefault="00574D0E" w:rsidP="00574D0E">
      <w:pPr>
        <w:rPr>
          <w:sz w:val="28"/>
          <w:szCs w:val="28"/>
        </w:rPr>
      </w:pPr>
    </w:p>
    <w:p w:rsidR="00574D0E" w:rsidRDefault="00574D0E" w:rsidP="00574D0E">
      <w:pPr>
        <w:rPr>
          <w:sz w:val="28"/>
          <w:szCs w:val="28"/>
        </w:rPr>
      </w:pPr>
    </w:p>
    <w:p w:rsidR="00574D0E" w:rsidRDefault="00574D0E" w:rsidP="00574D0E">
      <w:pPr>
        <w:rPr>
          <w:sz w:val="28"/>
          <w:szCs w:val="28"/>
        </w:rPr>
      </w:pPr>
    </w:p>
    <w:p w:rsidR="00574D0E" w:rsidRDefault="00574D0E" w:rsidP="00574D0E">
      <w:pPr>
        <w:jc w:val="center"/>
        <w:rPr>
          <w:b/>
        </w:rPr>
      </w:pPr>
    </w:p>
    <w:p w:rsidR="00574D0E" w:rsidRDefault="00574D0E" w:rsidP="00574D0E">
      <w:pPr>
        <w:jc w:val="center"/>
        <w:rPr>
          <w:b/>
        </w:rPr>
      </w:pPr>
    </w:p>
    <w:p w:rsidR="00574D0E" w:rsidRDefault="00574D0E" w:rsidP="00574D0E">
      <w:pPr>
        <w:jc w:val="center"/>
        <w:rPr>
          <w:b/>
        </w:rPr>
      </w:pPr>
    </w:p>
    <w:p w:rsidR="00574D0E" w:rsidRDefault="00574D0E" w:rsidP="00574D0E">
      <w:pPr>
        <w:jc w:val="center"/>
        <w:rPr>
          <w:b/>
        </w:rPr>
      </w:pPr>
    </w:p>
    <w:p w:rsidR="00574D0E" w:rsidRDefault="00574D0E" w:rsidP="00574D0E">
      <w:pPr>
        <w:jc w:val="center"/>
        <w:rPr>
          <w:b/>
        </w:rPr>
      </w:pPr>
    </w:p>
    <w:p w:rsidR="00574D0E" w:rsidRDefault="00574D0E" w:rsidP="00574D0E">
      <w:pPr>
        <w:jc w:val="center"/>
        <w:rPr>
          <w:b/>
        </w:rPr>
      </w:pPr>
    </w:p>
    <w:p w:rsidR="00574D0E" w:rsidRDefault="00574D0E" w:rsidP="00574D0E">
      <w:pPr>
        <w:jc w:val="center"/>
        <w:rPr>
          <w:b/>
        </w:rPr>
      </w:pPr>
    </w:p>
    <w:p w:rsidR="00574D0E" w:rsidRDefault="00574D0E" w:rsidP="00574D0E">
      <w:pPr>
        <w:jc w:val="center"/>
        <w:rPr>
          <w:b/>
        </w:rPr>
      </w:pPr>
      <w:r>
        <w:rPr>
          <w:b/>
        </w:rPr>
        <w:t>Klauzula informacyjna</w:t>
      </w:r>
    </w:p>
    <w:p w:rsidR="00574D0E" w:rsidRDefault="00574D0E" w:rsidP="00574D0E">
      <w:pPr>
        <w:jc w:val="center"/>
        <w:rPr>
          <w:b/>
        </w:rPr>
      </w:pPr>
    </w:p>
    <w:p w:rsidR="00574D0E" w:rsidRDefault="00574D0E" w:rsidP="00574D0E">
      <w:pPr>
        <w:jc w:val="both"/>
        <w:rPr>
          <w:i/>
        </w:rPr>
      </w:pPr>
      <w:r w:rsidRPr="00487654">
        <w:t xml:space="preserve">Zgodnie z art. 13 DYREKTYWY PARLAMENTU EUROPEJSKIEGO I RADY (UE) 2016/680 </w:t>
      </w:r>
      <w:r w:rsidRPr="00487654">
        <w:br/>
        <w:t>z dnia 27 kwietnia 2016 r</w:t>
      </w:r>
      <w:r w:rsidRPr="00487654">
        <w:rPr>
          <w:i/>
        </w:rPr>
        <w:t xml:space="preserve">. w </w:t>
      </w:r>
      <w:r w:rsidRPr="00487654">
        <w:rPr>
          <w:i/>
          <w:iCs/>
        </w:rPr>
        <w:t>sprawie ochrony osób fizycznych</w:t>
      </w:r>
      <w:r w:rsidRPr="00487654">
        <w:rPr>
          <w:i/>
        </w:rPr>
        <w:t xml:space="preserve"> w </w:t>
      </w:r>
      <w:r w:rsidRPr="00487654">
        <w:rPr>
          <w:i/>
          <w:iCs/>
        </w:rPr>
        <w:t>związku</w:t>
      </w:r>
      <w:r w:rsidRPr="00487654">
        <w:rPr>
          <w:i/>
        </w:rPr>
        <w:t xml:space="preserve"> z </w:t>
      </w:r>
      <w:r w:rsidRPr="00487654">
        <w:rPr>
          <w:i/>
          <w:iCs/>
        </w:rPr>
        <w:t>przetwarzaniem danych osobowych</w:t>
      </w:r>
      <w:r w:rsidRPr="00487654">
        <w:rPr>
          <w:i/>
        </w:rPr>
        <w:t xml:space="preserve"> przez </w:t>
      </w:r>
      <w:r w:rsidRPr="00487654">
        <w:rPr>
          <w:i/>
          <w:iCs/>
        </w:rPr>
        <w:t>właściwe organy</w:t>
      </w:r>
      <w:r w:rsidRPr="00487654">
        <w:rPr>
          <w:i/>
        </w:rPr>
        <w:t xml:space="preserve"> do </w:t>
      </w:r>
      <w:r w:rsidRPr="00487654">
        <w:rPr>
          <w:i/>
          <w:iCs/>
        </w:rPr>
        <w:t>celów zapobiegania przestępczości</w:t>
      </w:r>
      <w:r w:rsidRPr="00487654">
        <w:rPr>
          <w:i/>
        </w:rPr>
        <w:t xml:space="preserve">, prowadzenia postępowań przygotowawczych, wykrywania i ścigania czynów zabronionych i wykonywania kar, w </w:t>
      </w:r>
      <w:r w:rsidRPr="00487654">
        <w:rPr>
          <w:i/>
          <w:iCs/>
        </w:rPr>
        <w:t>sprawie</w:t>
      </w:r>
      <w:r w:rsidRPr="00487654">
        <w:rPr>
          <w:i/>
        </w:rPr>
        <w:t xml:space="preserve"> swobodnego przepływu takich </w:t>
      </w:r>
      <w:r w:rsidRPr="00487654">
        <w:rPr>
          <w:i/>
          <w:iCs/>
        </w:rPr>
        <w:t>danych</w:t>
      </w:r>
      <w:r w:rsidRPr="00487654">
        <w:rPr>
          <w:i/>
        </w:rPr>
        <w:t xml:space="preserve"> oraz uchylająca decyzję ramową Rady 2008/977/</w:t>
      </w:r>
      <w:proofErr w:type="spellStart"/>
      <w:r w:rsidRPr="00487654">
        <w:rPr>
          <w:i/>
        </w:rPr>
        <w:t>WSiSW</w:t>
      </w:r>
      <w:proofErr w:type="spellEnd"/>
      <w:r w:rsidRPr="00487654">
        <w:rPr>
          <w:i/>
        </w:rPr>
        <w:br/>
        <w:t xml:space="preserve">(Dz. Urz. UE L 119 z 04.05.2016) </w:t>
      </w:r>
      <w:r w:rsidRPr="00487654">
        <w:t>informuje się, iż:</w:t>
      </w:r>
    </w:p>
    <w:p w:rsidR="00574D0E" w:rsidRPr="00487654" w:rsidRDefault="00574D0E" w:rsidP="00574D0E">
      <w:pPr>
        <w:jc w:val="both"/>
        <w:rPr>
          <w:i/>
        </w:rPr>
      </w:pPr>
    </w:p>
    <w:p w:rsidR="00574D0E" w:rsidRPr="00487654" w:rsidRDefault="00574D0E" w:rsidP="00574D0E">
      <w:pPr>
        <w:numPr>
          <w:ilvl w:val="0"/>
          <w:numId w:val="2"/>
        </w:numPr>
        <w:suppressAutoHyphens w:val="0"/>
        <w:spacing w:after="100" w:afterAutospacing="1" w:line="20" w:lineRule="atLeast"/>
        <w:jc w:val="both"/>
      </w:pPr>
      <w:r w:rsidRPr="00487654">
        <w:t xml:space="preserve">Administratorem Pani/a danych osobowych jest Uniwersytet Szczeciński z siedzibą </w:t>
      </w:r>
      <w:r w:rsidRPr="00487654">
        <w:br/>
        <w:t>w Szczecinie, al. Papieża Jana Pawła II 22a, 70-453 Szczecin, e-mail: rektorat@univ.szczecin.pl</w:t>
      </w:r>
    </w:p>
    <w:p w:rsidR="00574D0E" w:rsidRPr="00487654" w:rsidRDefault="00574D0E" w:rsidP="00574D0E">
      <w:pPr>
        <w:numPr>
          <w:ilvl w:val="0"/>
          <w:numId w:val="2"/>
        </w:numPr>
        <w:suppressAutoHyphens w:val="0"/>
        <w:spacing w:after="100" w:afterAutospacing="1" w:line="20" w:lineRule="atLeast"/>
        <w:jc w:val="both"/>
      </w:pPr>
      <w:r w:rsidRPr="00487654">
        <w:t>W sprawach związanych z Pani/a danymi proszę kontaktować się z Inspektorem Ochrony Danych, e-mail: iod@usz.edu.pl</w:t>
      </w:r>
    </w:p>
    <w:p w:rsidR="00574D0E" w:rsidRPr="00487654" w:rsidRDefault="00574D0E" w:rsidP="00574D0E">
      <w:pPr>
        <w:numPr>
          <w:ilvl w:val="0"/>
          <w:numId w:val="2"/>
        </w:numPr>
        <w:suppressAutoHyphens w:val="0"/>
        <w:spacing w:after="100" w:afterAutospacing="1" w:line="20" w:lineRule="atLeast"/>
        <w:jc w:val="both"/>
      </w:pPr>
      <w:r w:rsidRPr="00487654">
        <w:t>Dane będą przetw</w:t>
      </w:r>
      <w:r>
        <w:t>arzane w celu</w:t>
      </w:r>
      <w:r w:rsidRPr="00487654">
        <w:t xml:space="preserve"> rekrutacji</w:t>
      </w:r>
      <w:r>
        <w:t xml:space="preserve"> i przeprowadzenia kształcenia </w:t>
      </w:r>
      <w:r w:rsidRPr="00487654">
        <w:t xml:space="preserve">na </w:t>
      </w:r>
      <w:r>
        <w:t xml:space="preserve">kursie dokształcającym organizowanym przez Uniwersytet Szczeciński. </w:t>
      </w:r>
    </w:p>
    <w:p w:rsidR="00574D0E" w:rsidRPr="00487654" w:rsidRDefault="00574D0E" w:rsidP="00574D0E">
      <w:pPr>
        <w:numPr>
          <w:ilvl w:val="0"/>
          <w:numId w:val="2"/>
        </w:numPr>
        <w:suppressAutoHyphens w:val="0"/>
        <w:spacing w:after="100" w:afterAutospacing="1" w:line="20" w:lineRule="atLeast"/>
        <w:jc w:val="both"/>
      </w:pPr>
      <w:r w:rsidRPr="00487654">
        <w:t xml:space="preserve">Podstawą prawną do przetwarzania danych jest ustawa </w:t>
      </w:r>
      <w:r w:rsidRPr="005E6D37">
        <w:t xml:space="preserve">z dnia 20 lipca 2018 r. Prawo </w:t>
      </w:r>
      <w:r>
        <w:br/>
      </w:r>
      <w:r w:rsidRPr="005E6D37">
        <w:t>o szkolnictwie wyższym i nauce (tekst jedn. Dz. U. z 20</w:t>
      </w:r>
      <w:r>
        <w:t>20, poz.85</w:t>
      </w:r>
      <w:r w:rsidRPr="005E6D37">
        <w:t xml:space="preserve">), </w:t>
      </w:r>
      <w:r>
        <w:t>na podstawie art.6 ust. 1 lit. b</w:t>
      </w:r>
      <w:r w:rsidRPr="00487654">
        <w:t xml:space="preserve"> </w:t>
      </w:r>
      <w:r>
        <w:t xml:space="preserve">i e </w:t>
      </w:r>
      <w:r w:rsidRPr="00487654">
        <w:t>ogólnego rozporządzenia o ochronie danych osobowych z dnia 27 kwietnia 2016 r. (Dz. Urz. UE L 119 z 04.05.2016).</w:t>
      </w:r>
    </w:p>
    <w:p w:rsidR="00574D0E" w:rsidRPr="00487654" w:rsidRDefault="00574D0E" w:rsidP="00574D0E">
      <w:pPr>
        <w:numPr>
          <w:ilvl w:val="0"/>
          <w:numId w:val="2"/>
        </w:numPr>
        <w:suppressAutoHyphens w:val="0"/>
        <w:spacing w:after="100" w:afterAutospacing="1" w:line="20" w:lineRule="atLeast"/>
        <w:jc w:val="both"/>
      </w:pPr>
      <w:r w:rsidRPr="00487654">
        <w:t xml:space="preserve">Dane mogą być udostępniane osobom trzecim na podstawie umowy powierzenia przetwarzania danych osobowych w celu prawidłowej realizacji usług określonych </w:t>
      </w:r>
      <w:r>
        <w:br/>
      </w:r>
      <w:r w:rsidRPr="00487654">
        <w:t>w umowie powierzenia</w:t>
      </w:r>
      <w:r>
        <w:t xml:space="preserve"> przetwarzania</w:t>
      </w:r>
      <w:r w:rsidRPr="00487654">
        <w:t xml:space="preserve">. </w:t>
      </w:r>
    </w:p>
    <w:p w:rsidR="00574D0E" w:rsidRPr="00487654" w:rsidRDefault="00574D0E" w:rsidP="00574D0E">
      <w:pPr>
        <w:numPr>
          <w:ilvl w:val="0"/>
          <w:numId w:val="2"/>
        </w:numPr>
        <w:suppressAutoHyphens w:val="0"/>
        <w:spacing w:after="100" w:afterAutospacing="1" w:line="20" w:lineRule="atLeast"/>
        <w:jc w:val="both"/>
      </w:pPr>
      <w:r w:rsidRPr="00487654">
        <w:t>Dane będą przetwarzane do c</w:t>
      </w:r>
      <w:r>
        <w:t xml:space="preserve">zasu ustania celu przetwarzania, jak też do czasu wygaśnięcia wszelkich praw i zobowiązań wynikających z zawartej umowy. </w:t>
      </w:r>
    </w:p>
    <w:p w:rsidR="00574D0E" w:rsidRPr="00487654" w:rsidRDefault="00574D0E" w:rsidP="00574D0E">
      <w:pPr>
        <w:numPr>
          <w:ilvl w:val="0"/>
          <w:numId w:val="2"/>
        </w:numPr>
        <w:suppressAutoHyphens w:val="0"/>
        <w:spacing w:after="100" w:afterAutospacing="1" w:line="20" w:lineRule="atLeast"/>
        <w:jc w:val="both"/>
      </w:pPr>
      <w:r w:rsidRPr="00487654">
        <w:t>Ma Pan/i prawo dostępu do swoich danych osobowych, ich sprostowania, usunięcia lub ograniczenia przetwarzania.</w:t>
      </w:r>
    </w:p>
    <w:p w:rsidR="00574D0E" w:rsidRPr="00487654" w:rsidRDefault="00574D0E" w:rsidP="00574D0E">
      <w:pPr>
        <w:numPr>
          <w:ilvl w:val="0"/>
          <w:numId w:val="2"/>
        </w:numPr>
        <w:suppressAutoHyphens w:val="0"/>
        <w:spacing w:after="100" w:afterAutospacing="1" w:line="20" w:lineRule="atLeast"/>
        <w:jc w:val="both"/>
      </w:pPr>
      <w:r w:rsidRPr="00487654">
        <w:t xml:space="preserve">Ma Pan/i prawo do wniesienia sprzeciwu wobec dalszego przetwarzania, a w przypadku wyrażenia zgody na przetwarzanie danych </w:t>
      </w:r>
      <w:r>
        <w:t xml:space="preserve">do jej wycofanie. Skorzystanie </w:t>
      </w:r>
      <w:r w:rsidRPr="00487654">
        <w:t>z prawa cofnięcia zgody nie ma wpływu na przetwarzanie, które miało miejsce do momentu wycofania zgody.</w:t>
      </w:r>
    </w:p>
    <w:p w:rsidR="00574D0E" w:rsidRDefault="00574D0E" w:rsidP="00574D0E">
      <w:pPr>
        <w:numPr>
          <w:ilvl w:val="0"/>
          <w:numId w:val="2"/>
        </w:numPr>
        <w:suppressAutoHyphens w:val="0"/>
        <w:spacing w:after="100" w:afterAutospacing="1" w:line="20" w:lineRule="atLeast"/>
        <w:jc w:val="both"/>
      </w:pPr>
      <w:r w:rsidRPr="00487654">
        <w:t>Ma Pan/i także prawo do przenoszenia danych (w szczególności historii transakcji).</w:t>
      </w:r>
    </w:p>
    <w:p w:rsidR="00574D0E" w:rsidRDefault="00574D0E" w:rsidP="00574D0E">
      <w:pPr>
        <w:numPr>
          <w:ilvl w:val="0"/>
          <w:numId w:val="2"/>
        </w:numPr>
        <w:rPr>
          <w:b/>
        </w:rPr>
      </w:pPr>
      <w:r w:rsidRPr="00487654">
        <w:t>Przysługuje Pani/u prawo wniesienia skargi do organu na</w:t>
      </w:r>
      <w:r>
        <w:t xml:space="preserve">dzorczego Urzędu Ochrony Danych </w:t>
      </w:r>
      <w:r w:rsidRPr="00487654">
        <w:t>Osobowych.</w:t>
      </w:r>
    </w:p>
    <w:p w:rsidR="00574D0E" w:rsidRPr="00487654" w:rsidRDefault="00574D0E" w:rsidP="00574D0E">
      <w:pPr>
        <w:suppressAutoHyphens w:val="0"/>
        <w:spacing w:after="100" w:afterAutospacing="1" w:line="20" w:lineRule="atLeast"/>
        <w:ind w:left="720"/>
        <w:jc w:val="both"/>
      </w:pPr>
    </w:p>
    <w:p w:rsidR="00574D0E" w:rsidRDefault="00574D0E" w:rsidP="00574D0E">
      <w:pPr>
        <w:jc w:val="center"/>
        <w:rPr>
          <w:b/>
        </w:rPr>
      </w:pPr>
    </w:p>
    <w:p w:rsidR="00574D0E" w:rsidRDefault="00574D0E" w:rsidP="00574D0E">
      <w:pPr>
        <w:jc w:val="center"/>
        <w:rPr>
          <w:b/>
        </w:rPr>
      </w:pPr>
    </w:p>
    <w:p w:rsidR="00574D0E" w:rsidRDefault="00574D0E" w:rsidP="00574D0E">
      <w:pPr>
        <w:jc w:val="center"/>
        <w:rPr>
          <w:b/>
        </w:rPr>
      </w:pPr>
      <w:r>
        <w:rPr>
          <w:b/>
        </w:rPr>
        <w:t>Oświadczenie</w:t>
      </w:r>
    </w:p>
    <w:p w:rsidR="00574D0E" w:rsidRDefault="00574D0E" w:rsidP="00574D0E">
      <w:pPr>
        <w:jc w:val="center"/>
        <w:rPr>
          <w:b/>
        </w:rPr>
      </w:pPr>
    </w:p>
    <w:p w:rsidR="00574D0E" w:rsidRPr="00C931F7" w:rsidRDefault="00574D0E" w:rsidP="00574D0E">
      <w:pPr>
        <w:suppressAutoHyphens w:val="0"/>
        <w:spacing w:after="160" w:line="20" w:lineRule="atLeast"/>
        <w:jc w:val="both"/>
        <w:rPr>
          <w:rFonts w:eastAsia="Calibri"/>
          <w:lang w:eastAsia="en-US"/>
        </w:rPr>
      </w:pPr>
      <w:r w:rsidRPr="00BB53BC">
        <w:t>Zapoznałem(-</w:t>
      </w:r>
      <w:proofErr w:type="spellStart"/>
      <w:r w:rsidRPr="00BB53BC">
        <w:t>am</w:t>
      </w:r>
      <w:proofErr w:type="spellEnd"/>
      <w:r w:rsidRPr="00BB53BC">
        <w:t>) się z treścią klauzuli informacyjnej, w tym z informacją o celu i sposobach przetwarzania danych osobowych oraz prawie dostępu do treści swoich d</w:t>
      </w:r>
      <w:r>
        <w:t>anych i prawie ich poprawiania.</w:t>
      </w:r>
    </w:p>
    <w:p w:rsidR="00574D0E" w:rsidRDefault="00574D0E" w:rsidP="00574D0E">
      <w:pPr>
        <w:jc w:val="both"/>
      </w:pPr>
    </w:p>
    <w:p w:rsidR="00574D0E" w:rsidRDefault="00574D0E" w:rsidP="00574D0E">
      <w:pPr>
        <w:jc w:val="both"/>
      </w:pPr>
    </w:p>
    <w:p w:rsidR="00574D0E" w:rsidRDefault="00574D0E" w:rsidP="00574D0E">
      <w:pPr>
        <w:ind w:left="4515"/>
        <w:jc w:val="right"/>
      </w:pPr>
      <w:r>
        <w:t xml:space="preserve"> …...............…………………………….</w:t>
      </w:r>
    </w:p>
    <w:p w:rsidR="00574D0E" w:rsidRDefault="00574D0E" w:rsidP="00574D0E">
      <w:pPr>
        <w:autoSpaceDE w:val="0"/>
        <w:ind w:left="4956" w:firstLine="708"/>
        <w:jc w:val="center"/>
      </w:pPr>
      <w:r>
        <w:t>(data i podpis kandydata )</w:t>
      </w:r>
    </w:p>
    <w:p w:rsidR="00574D0E" w:rsidRDefault="00574D0E" w:rsidP="00574D0E">
      <w:pPr>
        <w:jc w:val="center"/>
        <w:rPr>
          <w:sz w:val="28"/>
          <w:szCs w:val="28"/>
        </w:rPr>
      </w:pPr>
    </w:p>
    <w:p w:rsidR="00C40FD9" w:rsidRDefault="00C40FD9"/>
    <w:sectPr w:rsidR="00C40FD9">
      <w:pgSz w:w="11906" w:h="16838"/>
      <w:pgMar w:top="142" w:right="926" w:bottom="85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E46"/>
    <w:multiLevelType w:val="hybridMultilevel"/>
    <w:tmpl w:val="2CA4D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E0E43"/>
    <w:multiLevelType w:val="multilevel"/>
    <w:tmpl w:val="D5A0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54"/>
    <w:rsid w:val="00235604"/>
    <w:rsid w:val="00574D0E"/>
    <w:rsid w:val="00C40FD9"/>
    <w:rsid w:val="00C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D7B6E91</Template>
  <TotalTime>1</TotalTime>
  <Pages>2</Pages>
  <Words>557</Words>
  <Characters>3343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Giedrys</dc:creator>
  <cp:lastModifiedBy>Ewelina Skurłat</cp:lastModifiedBy>
  <cp:revision>2</cp:revision>
  <dcterms:created xsi:type="dcterms:W3CDTF">2020-05-15T08:58:00Z</dcterms:created>
  <dcterms:modified xsi:type="dcterms:W3CDTF">2020-05-15T08:58:00Z</dcterms:modified>
</cp:coreProperties>
</file>